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01" w:rsidRPr="00635C46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8"/>
          <w:szCs w:val="28"/>
        </w:rPr>
      </w:pPr>
      <w:r w:rsidRPr="00635C46">
        <w:rPr>
          <w:rFonts w:ascii="Verdana" w:hAnsi="Verdana"/>
          <w:b/>
          <w:bCs/>
          <w:sz w:val="28"/>
          <w:szCs w:val="28"/>
        </w:rPr>
        <w:t>Centrul Judeţean de Resurse şi de Asistenţă Educaţională</w:t>
      </w:r>
    </w:p>
    <w:p w:rsidR="00244401" w:rsidRPr="00635C46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8"/>
          <w:szCs w:val="28"/>
          <w:lang w:val="de-DE"/>
        </w:rPr>
      </w:pPr>
      <w:bookmarkStart w:id="0" w:name="do|ax5|pa1"/>
      <w:bookmarkEnd w:id="0"/>
      <w:r w:rsidRPr="00635C46">
        <w:rPr>
          <w:rFonts w:ascii="Verdana" w:hAnsi="Verdana"/>
          <w:b/>
          <w:bCs/>
          <w:sz w:val="28"/>
          <w:szCs w:val="28"/>
          <w:lang w:val="de-DE"/>
        </w:rPr>
        <w:t>Judeţul Covasna</w:t>
      </w:r>
    </w:p>
    <w:p w:rsidR="0024440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  <w:lang w:val="de-DE"/>
        </w:rPr>
      </w:pPr>
      <w:bookmarkStart w:id="1" w:name="do|ax5|pa2"/>
      <w:bookmarkEnd w:id="1"/>
      <w:r w:rsidRPr="001F3886">
        <w:rPr>
          <w:rFonts w:ascii="Verdana" w:hAnsi="Verdana"/>
          <w:lang w:val="de-DE"/>
        </w:rPr>
        <w:t>Nr. înregistrare .........../dată ..................</w:t>
      </w:r>
    </w:p>
    <w:p w:rsidR="0024440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  <w:lang w:val="de-DE"/>
        </w:rPr>
      </w:pPr>
    </w:p>
    <w:p w:rsidR="0024440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  <w:lang w:val="de-DE"/>
        </w:rPr>
      </w:pPr>
    </w:p>
    <w:p w:rsidR="0024440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  <w:lang w:val="de-DE"/>
        </w:rPr>
      </w:pPr>
    </w:p>
    <w:p w:rsidR="00244401" w:rsidRPr="001F3886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  <w:lang w:val="de-DE"/>
        </w:rPr>
      </w:pPr>
    </w:p>
    <w:p w:rsidR="00244401" w:rsidRPr="00635C46" w:rsidRDefault="00244401" w:rsidP="00635C46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32"/>
          <w:szCs w:val="32"/>
          <w:lang w:val="de-DE"/>
        </w:rPr>
      </w:pPr>
      <w:bookmarkStart w:id="2" w:name="do|ax5|pa3"/>
      <w:bookmarkEnd w:id="2"/>
      <w:r w:rsidRPr="00635C46">
        <w:rPr>
          <w:rFonts w:ascii="Verdana" w:hAnsi="Verdana"/>
          <w:b/>
          <w:bCs/>
          <w:sz w:val="32"/>
          <w:szCs w:val="32"/>
          <w:lang w:val="de-DE"/>
        </w:rPr>
        <w:t>Doamnă/Domnule Director,</w:t>
      </w:r>
    </w:p>
    <w:p w:rsidR="0024440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  <w:lang w:val="de-DE"/>
        </w:rPr>
      </w:pPr>
    </w:p>
    <w:p w:rsidR="0024440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  <w:lang w:val="de-DE"/>
        </w:rPr>
      </w:pPr>
    </w:p>
    <w:p w:rsidR="0024440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  <w:lang w:val="de-DE"/>
        </w:rPr>
      </w:pPr>
    </w:p>
    <w:p w:rsidR="00244401" w:rsidRPr="001F3886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  <w:lang w:val="de-DE"/>
        </w:rPr>
      </w:pP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3" w:name="do|ax5|pa4"/>
      <w:bookmarkEnd w:id="3"/>
      <w:r w:rsidRPr="001F3886">
        <w:rPr>
          <w:rFonts w:ascii="Verdana" w:hAnsi="Verdana"/>
          <w:lang w:val="de-DE"/>
        </w:rPr>
        <w:t xml:space="preserve">Subsemnatul(a), ...................., domiciliat(ă) în .................., str. ............ nr. ....., bl. ...., sc. ...., et. ...., ap. ....., sectorul/judeţul ............., telefonul ........, legitimat(ă) cu ........... seria ......... nr. ..........., în calitate de părinte/reprezentant legal al copilului ............, născut la data de ..........., CNP ............, solicit prin prezenta evaluarea complexă şi orientarea şcolară/profesională a copilului meu. </w:t>
      </w:r>
      <w:r w:rsidRPr="00851371">
        <w:rPr>
          <w:rFonts w:ascii="Verdana" w:hAnsi="Verdana"/>
        </w:rPr>
        <w:t>Anexez următoarele documente (se bifează):</w:t>
      </w: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4" w:name="do|ax5|pa5"/>
      <w:bookmarkEnd w:id="4"/>
      <w:r w:rsidRPr="00851371">
        <w:rPr>
          <w:rFonts w:ascii="Verdana" w:hAnsi="Verdana"/>
        </w:rPr>
        <w:t>|_| o copie a actului de identitate al copilului (certificat de naştere/carte de identitate);</w:t>
      </w: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5" w:name="do|ax5|pa6"/>
      <w:bookmarkEnd w:id="5"/>
      <w:r w:rsidRPr="00851371">
        <w:rPr>
          <w:rFonts w:ascii="Verdana" w:hAnsi="Verdana"/>
        </w:rPr>
        <w:t>|_| copii ale actelor de identitate ale părinţilor/reprezentantului legal;</w:t>
      </w: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6" w:name="do|ax5|pa7"/>
      <w:bookmarkEnd w:id="6"/>
      <w:r w:rsidRPr="00851371">
        <w:rPr>
          <w:rFonts w:ascii="Verdana" w:hAnsi="Verdana"/>
        </w:rPr>
        <w:t>|_| o copie a documentului prin care se face dovada că persoana care depune cererea este reprezentantul legal al copilului (hotărâre a instanţei/hotărâre a comisiei pentru protecţia copilului);</w:t>
      </w: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7" w:name="do|ax5|pa8"/>
      <w:bookmarkEnd w:id="7"/>
      <w:r w:rsidRPr="00851371">
        <w:rPr>
          <w:rFonts w:ascii="Verdana" w:hAnsi="Verdana"/>
        </w:rPr>
        <w:t>|_| ancheta socială de la SPAS/DGASPC de sector;</w:t>
      </w: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8" w:name="do|ax5|pa9"/>
      <w:bookmarkEnd w:id="8"/>
      <w:r w:rsidRPr="00851371">
        <w:rPr>
          <w:rFonts w:ascii="Verdana" w:hAnsi="Verdana"/>
        </w:rPr>
        <w:t>|_| fişa medicală sintetică de la medicul de familie;</w:t>
      </w: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9" w:name="do|ax5|pa10"/>
      <w:bookmarkEnd w:id="9"/>
      <w:r w:rsidRPr="00851371">
        <w:rPr>
          <w:rFonts w:ascii="Verdana" w:hAnsi="Verdana"/>
        </w:rPr>
        <w:t>|_| certificatul medical tip A5 de la medicul de specialitate;</w:t>
      </w: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10" w:name="do|ax5|pa11"/>
      <w:bookmarkEnd w:id="10"/>
      <w:r w:rsidRPr="00851371">
        <w:rPr>
          <w:rFonts w:ascii="Verdana" w:hAnsi="Verdana"/>
        </w:rPr>
        <w:t>|_| fişa de evaluare psihologică;</w:t>
      </w: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11" w:name="do|ax5|pa12"/>
      <w:bookmarkEnd w:id="11"/>
      <w:r w:rsidRPr="00851371">
        <w:rPr>
          <w:rFonts w:ascii="Verdana" w:hAnsi="Verdana"/>
        </w:rPr>
        <w:t>|_| fişa psihopedagogică;</w:t>
      </w: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12" w:name="do|ax5|pa13"/>
      <w:bookmarkEnd w:id="12"/>
      <w:r w:rsidRPr="00851371">
        <w:rPr>
          <w:rFonts w:ascii="Verdana" w:hAnsi="Verdana"/>
        </w:rPr>
        <w:t>|_| o copie a foii matricole/adeverinţă care atestă înscrierea copilului în unitatea de învăţământ;</w:t>
      </w: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13" w:name="do|ax5|pa14"/>
      <w:bookmarkEnd w:id="13"/>
      <w:r w:rsidRPr="00851371">
        <w:rPr>
          <w:rFonts w:ascii="Verdana" w:hAnsi="Verdana"/>
        </w:rPr>
        <w:t>|_| o copie a certificatului de orientare şcolară/profesională;</w:t>
      </w:r>
    </w:p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14" w:name="do|ax5|pa15"/>
      <w:bookmarkEnd w:id="14"/>
      <w:r w:rsidRPr="00851371">
        <w:rPr>
          <w:rFonts w:ascii="Verdana" w:hAnsi="Verdana"/>
        </w:rPr>
        <w:t>|_| alte documente în copie (se specifică).</w:t>
      </w:r>
    </w:p>
    <w:tbl>
      <w:tblPr>
        <w:tblW w:w="10676" w:type="dxa"/>
        <w:tblCellSpacing w:w="0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38"/>
        <w:gridCol w:w="5338"/>
      </w:tblGrid>
      <w:tr w:rsidR="00244401" w:rsidRPr="00AF30F1" w:rsidTr="001A044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44401" w:rsidRPr="00851371" w:rsidRDefault="00244401" w:rsidP="001A044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15" w:name="do|ax5|pa16"/>
            <w:bookmarkEnd w:id="15"/>
            <w:r w:rsidRPr="00851371">
              <w:rPr>
                <w:rFonts w:ascii="Verdana" w:hAnsi="Verdana"/>
                <w:color w:val="000000"/>
                <w:sz w:val="16"/>
                <w:szCs w:val="16"/>
              </w:rPr>
              <w:t>Data</w:t>
            </w:r>
          </w:p>
          <w:p w:rsidR="00244401" w:rsidRPr="00851371" w:rsidRDefault="00244401" w:rsidP="001A044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51371">
              <w:rPr>
                <w:rFonts w:ascii="Verdana" w:hAnsi="Verdana"/>
                <w:color w:val="000000"/>
                <w:sz w:val="16"/>
                <w:szCs w:val="16"/>
              </w:rPr>
              <w:t>.....................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44401" w:rsidRPr="00851371" w:rsidRDefault="00244401" w:rsidP="001A044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51371">
              <w:rPr>
                <w:rFonts w:ascii="Verdana" w:hAnsi="Verdana"/>
                <w:color w:val="000000"/>
                <w:sz w:val="16"/>
                <w:szCs w:val="16"/>
              </w:rPr>
              <w:t>Semnătura</w:t>
            </w:r>
          </w:p>
          <w:p w:rsidR="00244401" w:rsidRPr="00851371" w:rsidRDefault="00244401" w:rsidP="001A044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851371">
              <w:rPr>
                <w:rFonts w:ascii="Verdana" w:hAnsi="Verdana"/>
                <w:color w:val="000000"/>
                <w:sz w:val="16"/>
                <w:szCs w:val="16"/>
              </w:rPr>
              <w:t>...........................</w:t>
            </w:r>
          </w:p>
        </w:tc>
      </w:tr>
    </w:tbl>
    <w:p w:rsidR="00244401" w:rsidRPr="0085137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bookmarkStart w:id="16" w:name="do|ax5|pa17"/>
      <w:bookmarkEnd w:id="16"/>
      <w:r w:rsidRPr="00851371">
        <w:rPr>
          <w:rFonts w:ascii="Verdana" w:hAnsi="Verdana"/>
        </w:rPr>
        <w:t>Doamnei/Domnului director al CJRAE/CMBRAE</w:t>
      </w:r>
    </w:p>
    <w:p w:rsidR="00244401" w:rsidRDefault="00244401" w:rsidP="000D76E2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</w:p>
    <w:p w:rsidR="00244401" w:rsidRPr="00CB18A4" w:rsidRDefault="00244401" w:rsidP="000D76E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18A4">
        <w:rPr>
          <w:rFonts w:ascii="Verdana" w:hAnsi="Verdana"/>
          <w:i/>
        </w:rPr>
        <w:t xml:space="preserve">În situaţia în care se schimbă domiciliul copilului în alt judeţ/sector al municipiului Bucureşti, părinţii/reprezentantul legal sunt obligaţi să anunţe la SPAS de la domiciliul actual, înainte de mutare, schimbarea domiciliului şi noua adresă. </w:t>
      </w:r>
    </w:p>
    <w:p w:rsidR="00244401" w:rsidRDefault="00244401"/>
    <w:sectPr w:rsidR="00244401" w:rsidSect="00942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6E2"/>
    <w:rsid w:val="00043F53"/>
    <w:rsid w:val="00074FA7"/>
    <w:rsid w:val="000D76E2"/>
    <w:rsid w:val="001A0440"/>
    <w:rsid w:val="001F3886"/>
    <w:rsid w:val="00244401"/>
    <w:rsid w:val="00573FA2"/>
    <w:rsid w:val="00635C46"/>
    <w:rsid w:val="00851371"/>
    <w:rsid w:val="00942BC2"/>
    <w:rsid w:val="00A5042E"/>
    <w:rsid w:val="00AF30F1"/>
    <w:rsid w:val="00C7653F"/>
    <w:rsid w:val="00CB18A4"/>
    <w:rsid w:val="00FE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A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basedOn w:val="DefaultParagraphFont"/>
    <w:uiPriority w:val="99"/>
    <w:rsid w:val="000D76E2"/>
    <w:rPr>
      <w:rFonts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230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Judeţean de Resurse şi de Asistenţă Educaţională</dc:title>
  <dc:subject/>
  <dc:creator>Angela</dc:creator>
  <cp:keywords/>
  <dc:description/>
  <cp:lastModifiedBy>Jano</cp:lastModifiedBy>
  <cp:revision>2</cp:revision>
  <dcterms:created xsi:type="dcterms:W3CDTF">2017-02-06T20:38:00Z</dcterms:created>
  <dcterms:modified xsi:type="dcterms:W3CDTF">2017-02-06T20:38:00Z</dcterms:modified>
</cp:coreProperties>
</file>